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912881" w:rsidRPr="00245A84">
        <w:trPr>
          <w:gridAfter w:val="1"/>
          <w:wAfter w:w="8" w:type="dxa"/>
          <w:cantSplit/>
          <w:trHeight w:hRule="exact" w:val="577"/>
        </w:trPr>
        <w:tc>
          <w:tcPr>
            <w:tcW w:w="5670" w:type="dxa"/>
          </w:tcPr>
          <w:p w:rsidR="00912881" w:rsidRPr="00245A84" w:rsidRDefault="00912881">
            <w:pPr>
              <w:pStyle w:val="Antrats"/>
              <w:tabs>
                <w:tab w:val="clear" w:pos="4153"/>
                <w:tab w:val="clear" w:pos="8306"/>
                <w:tab w:val="left" w:pos="5244"/>
              </w:tabs>
              <w:jc w:val="center"/>
            </w:pPr>
          </w:p>
        </w:tc>
        <w:tc>
          <w:tcPr>
            <w:tcW w:w="3961" w:type="dxa"/>
          </w:tcPr>
          <w:p w:rsidR="00912881" w:rsidRPr="00245A84" w:rsidRDefault="00ED082B">
            <w:pPr>
              <w:tabs>
                <w:tab w:val="left" w:pos="5244"/>
              </w:tabs>
              <w:jc w:val="right"/>
              <w:rPr>
                <w:b/>
              </w:rPr>
            </w:pPr>
            <w:r w:rsidRPr="00245A84">
              <w:rPr>
                <w:b/>
              </w:rPr>
              <w:fldChar w:fldCharType="begin">
                <w:ffData>
                  <w:name w:val="r03_1"/>
                  <w:enabled/>
                  <w:calcOnExit w:val="0"/>
                  <w:helpText w:type="text" w:val="Apribojimo grifas"/>
                  <w:statusText w:type="text" w:val="Specialioji žyma"/>
                  <w:textInput/>
                </w:ffData>
              </w:fldChar>
            </w:r>
            <w:bookmarkStart w:id="0" w:name="r03_1"/>
            <w:r w:rsidRPr="00245A84">
              <w:rPr>
                <w:b/>
              </w:rPr>
              <w:instrText xml:space="preserve"> FORMTEXT </w:instrText>
            </w:r>
            <w:r w:rsidRPr="00245A84">
              <w:rPr>
                <w:b/>
              </w:rPr>
            </w:r>
            <w:r w:rsidRPr="00245A84">
              <w:rPr>
                <w:b/>
              </w:rPr>
              <w:fldChar w:fldCharType="separate"/>
            </w:r>
            <w:r w:rsidRPr="00245A84">
              <w:rPr>
                <w:b/>
              </w:rPr>
              <w:t>     </w:t>
            </w:r>
            <w:r w:rsidRPr="00245A84">
              <w:rPr>
                <w:b/>
              </w:rPr>
              <w:fldChar w:fldCharType="end"/>
            </w:r>
            <w:bookmarkEnd w:id="0"/>
          </w:p>
          <w:p w:rsidR="00912881" w:rsidRPr="00245A84" w:rsidRDefault="00912881">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912881" w:rsidRPr="00245A84">
        <w:trPr>
          <w:gridAfter w:val="1"/>
          <w:wAfter w:w="8" w:type="dxa"/>
          <w:cantSplit/>
          <w:trHeight w:hRule="exact" w:val="981"/>
        </w:trPr>
        <w:tc>
          <w:tcPr>
            <w:tcW w:w="9631" w:type="dxa"/>
            <w:gridSpan w:val="2"/>
          </w:tcPr>
          <w:p w:rsidR="00912881" w:rsidRPr="00245A84" w:rsidRDefault="00ED082B">
            <w:pPr>
              <w:pStyle w:val="Antrats"/>
              <w:tabs>
                <w:tab w:val="left" w:pos="5244"/>
              </w:tabs>
              <w:jc w:val="center"/>
            </w:pPr>
            <w:r w:rsidRPr="00245A84">
              <w:object w:dxaOrig="828"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v:imagedata r:id="rId8" o:title=""/>
                </v:shape>
                <o:OLEObject Type="Embed" ProgID="Word.Picture.8" ShapeID="_x0000_i1025" DrawAspect="Content" ObjectID="_1652872424" r:id="rId9"/>
              </w:object>
            </w:r>
          </w:p>
        </w:tc>
      </w:tr>
      <w:bookmarkEnd w:id="3"/>
      <w:bookmarkEnd w:id="4"/>
      <w:tr w:rsidR="00912881" w:rsidRPr="00245A84">
        <w:trPr>
          <w:cantSplit/>
          <w:trHeight w:hRule="exact" w:val="670"/>
        </w:trPr>
        <w:tc>
          <w:tcPr>
            <w:tcW w:w="9639" w:type="dxa"/>
            <w:gridSpan w:val="3"/>
          </w:tcPr>
          <w:p w:rsidR="00912881" w:rsidRPr="00245A84" w:rsidRDefault="00ED082B">
            <w:pPr>
              <w:tabs>
                <w:tab w:val="left" w:pos="5244"/>
              </w:tabs>
              <w:jc w:val="center"/>
              <w:rPr>
                <w:b/>
                <w:caps/>
              </w:rPr>
            </w:pPr>
            <w:r w:rsidRPr="00245A84">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Pr="00245A84">
              <w:rPr>
                <w:b/>
                <w:caps/>
              </w:rPr>
              <w:instrText xml:space="preserve"> FORMTEXT </w:instrText>
            </w:r>
            <w:r w:rsidRPr="00245A84">
              <w:rPr>
                <w:b/>
                <w:caps/>
              </w:rPr>
            </w:r>
            <w:r w:rsidRPr="00245A84">
              <w:rPr>
                <w:b/>
                <w:caps/>
              </w:rPr>
              <w:fldChar w:fldCharType="separate"/>
            </w:r>
            <w:r w:rsidRPr="00245A84">
              <w:rPr>
                <w:b/>
                <w:caps/>
              </w:rPr>
              <w:t>KAUNO MIESTO SAVIVALDYBĖS ADMINISTRACIJOS DIREKTORIUS</w:t>
            </w:r>
            <w:r w:rsidRPr="00245A84">
              <w:rPr>
                <w:b/>
                <w:caps/>
              </w:rPr>
              <w:fldChar w:fldCharType="end"/>
            </w:r>
            <w:bookmarkEnd w:id="6"/>
          </w:p>
          <w:p w:rsidR="00912881" w:rsidRPr="00245A84" w:rsidRDefault="00ED082B">
            <w:pPr>
              <w:tabs>
                <w:tab w:val="left" w:pos="5244"/>
              </w:tabs>
              <w:spacing w:after="280"/>
              <w:jc w:val="center"/>
              <w:rPr>
                <w:b/>
                <w:caps/>
              </w:rPr>
            </w:pPr>
            <w:r w:rsidRPr="00245A84">
              <w:rPr>
                <w:b/>
                <w:caps/>
              </w:rPr>
              <w:fldChar w:fldCharType="begin">
                <w:ffData>
                  <w:name w:val="r07"/>
                  <w:enabled w:val="0"/>
                  <w:calcOnExit w:val="0"/>
                  <w:textInput>
                    <w:format w:val="Didžiosios raidės"/>
                  </w:textInput>
                </w:ffData>
              </w:fldChar>
            </w:r>
            <w:bookmarkStart w:id="7" w:name="r07"/>
            <w:r w:rsidRPr="00245A84">
              <w:rPr>
                <w:b/>
                <w:caps/>
              </w:rPr>
              <w:instrText xml:space="preserve"> FORMTEXT </w:instrText>
            </w:r>
            <w:r w:rsidRPr="00245A84">
              <w:rPr>
                <w:b/>
                <w:caps/>
              </w:rPr>
            </w:r>
            <w:r w:rsidRPr="00245A84">
              <w:rPr>
                <w:b/>
                <w:caps/>
              </w:rPr>
              <w:fldChar w:fldCharType="separate"/>
            </w:r>
            <w:r w:rsidRPr="00245A84">
              <w:rPr>
                <w:b/>
                <w:caps/>
              </w:rPr>
              <w:t>     </w:t>
            </w:r>
            <w:r w:rsidRPr="00245A84">
              <w:rPr>
                <w:b/>
                <w:caps/>
              </w:rPr>
              <w:fldChar w:fldCharType="end"/>
            </w:r>
            <w:bookmarkEnd w:id="7"/>
          </w:p>
        </w:tc>
      </w:tr>
      <w:tr w:rsidR="00912881" w:rsidRPr="00245A84">
        <w:trPr>
          <w:cantSplit/>
          <w:trHeight w:hRule="exact" w:val="320"/>
        </w:trPr>
        <w:tc>
          <w:tcPr>
            <w:tcW w:w="9639" w:type="dxa"/>
            <w:gridSpan w:val="3"/>
          </w:tcPr>
          <w:p w:rsidR="00912881" w:rsidRPr="00245A84" w:rsidRDefault="00ED082B">
            <w:pPr>
              <w:tabs>
                <w:tab w:val="left" w:pos="5244"/>
              </w:tabs>
              <w:spacing w:after="280"/>
              <w:jc w:val="center"/>
              <w:rPr>
                <w:b/>
                <w:caps/>
              </w:rPr>
            </w:pPr>
            <w:r w:rsidRPr="00245A84">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Pr="00245A84">
              <w:rPr>
                <w:b/>
                <w:caps/>
              </w:rPr>
              <w:instrText xml:space="preserve"> FORMTEXT </w:instrText>
            </w:r>
            <w:r w:rsidRPr="00245A84">
              <w:rPr>
                <w:b/>
                <w:caps/>
              </w:rPr>
            </w:r>
            <w:r w:rsidRPr="00245A84">
              <w:rPr>
                <w:b/>
                <w:caps/>
              </w:rPr>
              <w:fldChar w:fldCharType="separate"/>
            </w:r>
            <w:r w:rsidRPr="00245A84">
              <w:rPr>
                <w:b/>
                <w:caps/>
              </w:rPr>
              <w:t>ĮSAKYMAS</w:t>
            </w:r>
            <w:r w:rsidRPr="00245A84">
              <w:rPr>
                <w:b/>
                <w:caps/>
              </w:rPr>
              <w:fldChar w:fldCharType="end"/>
            </w:r>
            <w:bookmarkEnd w:id="8"/>
          </w:p>
          <w:p w:rsidR="00912881" w:rsidRPr="00245A84" w:rsidRDefault="00912881">
            <w:pPr>
              <w:tabs>
                <w:tab w:val="left" w:pos="5244"/>
              </w:tabs>
              <w:jc w:val="center"/>
            </w:pPr>
          </w:p>
        </w:tc>
      </w:tr>
      <w:tr w:rsidR="00912881" w:rsidRPr="00245A84">
        <w:trPr>
          <w:cantSplit/>
          <w:trHeight w:val="240"/>
        </w:trPr>
        <w:tc>
          <w:tcPr>
            <w:tcW w:w="9639" w:type="dxa"/>
            <w:gridSpan w:val="3"/>
          </w:tcPr>
          <w:p w:rsidR="00912881" w:rsidRPr="00245A84" w:rsidRDefault="00ED082B" w:rsidP="00D1660F">
            <w:pPr>
              <w:tabs>
                <w:tab w:val="left" w:pos="5244"/>
              </w:tabs>
              <w:spacing w:after="240"/>
              <w:jc w:val="center"/>
              <w:rPr>
                <w:b/>
                <w:caps/>
              </w:rPr>
            </w:pPr>
            <w:r w:rsidRPr="00245A84">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Pr="00245A84">
              <w:rPr>
                <w:b/>
              </w:rPr>
              <w:instrText xml:space="preserve"> FORMTEXT </w:instrText>
            </w:r>
            <w:r w:rsidRPr="00245A84">
              <w:rPr>
                <w:b/>
              </w:rPr>
            </w:r>
            <w:r w:rsidRPr="00245A84">
              <w:rPr>
                <w:b/>
              </w:rPr>
              <w:fldChar w:fldCharType="separate"/>
            </w:r>
            <w:r w:rsidR="00D1660F" w:rsidRPr="00245A84">
              <w:rPr>
                <w:b/>
              </w:rPr>
              <w:t>DĖL FIZINIO AKTYVUMO IR SPORTO PLĖTOJIMO SRITIES PRIORITETO „VAIKŲ IR JAUNIMO SPORTO MEISTRIŠKUMO SKATINIMAS“ PROJEKTŲ FINANSAVIMO SUSTABDYMO PANAIKINIMO</w:t>
            </w:r>
            <w:r w:rsidRPr="00245A84">
              <w:rPr>
                <w:b/>
              </w:rPr>
              <w:fldChar w:fldCharType="end"/>
            </w:r>
            <w:bookmarkEnd w:id="9"/>
          </w:p>
        </w:tc>
      </w:tr>
      <w:tr w:rsidR="00912881" w:rsidRPr="00245A84">
        <w:trPr>
          <w:cantSplit/>
          <w:trHeight w:hRule="exact" w:val="320"/>
        </w:trPr>
        <w:tc>
          <w:tcPr>
            <w:tcW w:w="9639" w:type="dxa"/>
            <w:gridSpan w:val="3"/>
          </w:tcPr>
          <w:p w:rsidR="00912881" w:rsidRPr="00245A84" w:rsidRDefault="00ED082B">
            <w:pPr>
              <w:tabs>
                <w:tab w:val="right" w:pos="2410"/>
                <w:tab w:val="right" w:pos="3544"/>
                <w:tab w:val="left" w:pos="5670"/>
              </w:tabs>
              <w:spacing w:after="280"/>
              <w:jc w:val="center"/>
            </w:pPr>
            <w:r w:rsidRPr="00245A84">
              <w:fldChar w:fldCharType="begin">
                <w:ffData>
                  <w:name w:val="r09"/>
                  <w:enabled/>
                  <w:calcOnExit w:val="0"/>
                  <w:exitMacro w:val="AutoSavybes.MAIN"/>
                  <w:helpText w:type="text" w:val="Dokumento sudarymo data"/>
                  <w:statusText w:type="text" w:val="Dokumento sudarymo data"/>
                  <w:textInput/>
                </w:ffData>
              </w:fldChar>
            </w:r>
            <w:bookmarkStart w:id="10" w:name="r09"/>
            <w:r w:rsidRPr="00245A84">
              <w:instrText xml:space="preserve"> FORMTEXT </w:instrText>
            </w:r>
            <w:r w:rsidRPr="00245A84">
              <w:fldChar w:fldCharType="separate"/>
            </w:r>
            <w:r w:rsidR="00BD7CB6">
              <w:t>2020 m. birželio 5 d.</w:t>
            </w:r>
            <w:r w:rsidRPr="00245A84">
              <w:fldChar w:fldCharType="end"/>
            </w:r>
            <w:bookmarkEnd w:id="10"/>
            <w:r w:rsidRPr="00245A84">
              <w:t xml:space="preserve">  Nr. </w:t>
            </w:r>
            <w:r w:rsidRPr="00245A84">
              <w:fldChar w:fldCharType="begin">
                <w:ffData>
                  <w:name w:val="r10"/>
                  <w:enabled/>
                  <w:calcOnExit w:val="0"/>
                  <w:exitMacro w:val="AutoSavybes.MAIN"/>
                  <w:helpText w:type="text" w:val="Dokumento sudarymo data"/>
                  <w:statusText w:type="text" w:val="Dokumento sudarymo data"/>
                  <w:textInput/>
                </w:ffData>
              </w:fldChar>
            </w:r>
            <w:bookmarkStart w:id="11" w:name="r10"/>
            <w:r w:rsidRPr="00245A84">
              <w:instrText xml:space="preserve"> FORMTEXT </w:instrText>
            </w:r>
            <w:r w:rsidRPr="00245A84">
              <w:fldChar w:fldCharType="separate"/>
            </w:r>
            <w:r w:rsidR="00BD7CB6">
              <w:t>A-1781</w:t>
            </w:r>
            <w:bookmarkStart w:id="12" w:name="_GoBack"/>
            <w:bookmarkEnd w:id="12"/>
            <w:r w:rsidRPr="00245A84">
              <w:fldChar w:fldCharType="end"/>
            </w:r>
            <w:bookmarkEnd w:id="11"/>
          </w:p>
          <w:p w:rsidR="00912881" w:rsidRPr="00245A84" w:rsidRDefault="00912881">
            <w:pPr>
              <w:tabs>
                <w:tab w:val="left" w:pos="5244"/>
              </w:tabs>
              <w:spacing w:after="120" w:line="360" w:lineRule="auto"/>
            </w:pPr>
          </w:p>
        </w:tc>
      </w:tr>
      <w:tr w:rsidR="00912881" w:rsidRPr="00245A84">
        <w:trPr>
          <w:cantSplit/>
        </w:trPr>
        <w:tc>
          <w:tcPr>
            <w:tcW w:w="9639" w:type="dxa"/>
            <w:gridSpan w:val="3"/>
          </w:tcPr>
          <w:p w:rsidR="00912881" w:rsidRPr="00245A84" w:rsidRDefault="00ED082B">
            <w:pPr>
              <w:tabs>
                <w:tab w:val="left" w:pos="5245"/>
              </w:tabs>
              <w:suppressAutoHyphens/>
              <w:jc w:val="center"/>
            </w:pPr>
            <w:r w:rsidRPr="00245A84">
              <w:fldChar w:fldCharType="begin">
                <w:ffData>
                  <w:name w:val="r12"/>
                  <w:enabled w:val="0"/>
                  <w:calcOnExit w:val="0"/>
                  <w:textInput>
                    <w:default w:val="Kaunas"/>
                  </w:textInput>
                </w:ffData>
              </w:fldChar>
            </w:r>
            <w:bookmarkStart w:id="13" w:name="r12"/>
            <w:r w:rsidRPr="00245A84">
              <w:instrText xml:space="preserve"> FORMTEXT </w:instrText>
            </w:r>
            <w:r w:rsidRPr="00245A84">
              <w:fldChar w:fldCharType="separate"/>
            </w:r>
            <w:r w:rsidRPr="00245A84">
              <w:t>Kaunas</w:t>
            </w:r>
            <w:r w:rsidRPr="00245A84">
              <w:fldChar w:fldCharType="end"/>
            </w:r>
            <w:bookmarkEnd w:id="13"/>
          </w:p>
        </w:tc>
      </w:tr>
    </w:tbl>
    <w:p w:rsidR="00912881" w:rsidRPr="00245A84" w:rsidRDefault="00912881">
      <w:pPr>
        <w:spacing w:after="480"/>
      </w:pPr>
    </w:p>
    <w:p w:rsidR="00912881" w:rsidRPr="00245A84" w:rsidRDefault="00912881">
      <w:pPr>
        <w:spacing w:after="480"/>
        <w:sectPr w:rsidR="00912881" w:rsidRPr="00245A84">
          <w:footerReference w:type="default" r:id="rId10"/>
          <w:headerReference w:type="first" r:id="rId11"/>
          <w:footerReference w:type="first" r:id="rId12"/>
          <w:type w:val="continuous"/>
          <w:pgSz w:w="11907" w:h="16840"/>
          <w:pgMar w:top="397" w:right="567" w:bottom="1134" w:left="1701" w:header="340" w:footer="340" w:gutter="0"/>
          <w:cols w:space="720"/>
          <w:titlePg/>
        </w:sectPr>
      </w:pPr>
    </w:p>
    <w:p w:rsidR="00F444AA" w:rsidRPr="00343C00" w:rsidRDefault="00F444AA" w:rsidP="00F444AA">
      <w:pPr>
        <w:spacing w:after="0" w:line="360" w:lineRule="auto"/>
        <w:ind w:firstLine="1298"/>
        <w:jc w:val="both"/>
        <w:rPr>
          <w:szCs w:val="24"/>
          <w:lang w:eastAsia="lt-LT" w:bidi="ar-SA"/>
        </w:rPr>
      </w:pPr>
      <w:bookmarkStart w:id="14" w:name="r18"/>
      <w:r w:rsidRPr="00343C00">
        <w:rPr>
          <w:szCs w:val="24"/>
          <w:lang w:eastAsia="lt-LT" w:bidi="ar-SA"/>
        </w:rPr>
        <w:t>Vadovaudamasis Lietuvos Respublikos vietos savivaldos įstatymo 18 straipsnio 1 dalimi:</w:t>
      </w:r>
    </w:p>
    <w:p w:rsidR="00D1660F" w:rsidRPr="00343C00" w:rsidRDefault="00D1660F" w:rsidP="00F87D10">
      <w:pPr>
        <w:spacing w:after="0" w:line="360" w:lineRule="auto"/>
        <w:ind w:firstLine="1298"/>
        <w:jc w:val="both"/>
        <w:rPr>
          <w:szCs w:val="24"/>
          <w:lang w:eastAsia="lt-LT" w:bidi="ar-SA"/>
        </w:rPr>
      </w:pPr>
      <w:r w:rsidRPr="00343C00">
        <w:rPr>
          <w:szCs w:val="24"/>
          <w:lang w:eastAsia="lt-LT" w:bidi="ar-SA"/>
        </w:rPr>
        <w:t xml:space="preserve">1. P a n a i k i n u </w:t>
      </w:r>
      <w:r w:rsidRPr="00343C00">
        <w:t xml:space="preserve">fizinio aktyvumo ir sporto plėtojimo srities prioriteto „Vaikų ir jaunimo sporto meistriškumo skatinimas“ projektų, nurodytų </w:t>
      </w:r>
      <w:r w:rsidRPr="00343C00">
        <w:rPr>
          <w:noProof/>
          <w:szCs w:val="24"/>
          <w:lang w:eastAsia="lt-LT" w:bidi="ar-SA"/>
        </w:rPr>
        <w:t xml:space="preserve">Fizinio aktyvumo ir sporto plėtojimo srities prioritetų „Vaikų ir jaunimo sporto meistriškumo skatinimas“ ir „Kauno, kaip sporto miesto, įvaizdžio gerinimas“ projektų, finansuojamų Kauno miesto savivaldybės biudžeto lėšomis, sąrašo, patvirtinto </w:t>
      </w:r>
      <w:r w:rsidRPr="00343C00">
        <w:rPr>
          <w:szCs w:val="24"/>
          <w:lang w:eastAsia="lt-LT" w:bidi="ar-SA"/>
        </w:rPr>
        <w:t>Kauno miesto savivaldybės administracijos direktoriaus 2020 m. vasario 26 d. įsakymu Nr. A-662 „Dėl Fizinio aktyvumo ir sporto plėtojimo srities prioritetų „Vaikų ir jaunimo sporto meistriškumo skatinimas“ ir „Kauno, kaip sporto miesto, įvaizdžio gerinimas“ projektų, finansuojamų Kauno miesto savivaldybės biudžeto lėšomis, sąrašo patvirtinimo“, 1</w:t>
      </w:r>
      <w:r w:rsidR="0027728B" w:rsidRPr="00343C00">
        <w:rPr>
          <w:szCs w:val="24"/>
          <w:lang w:eastAsia="lt-LT" w:bidi="ar-SA"/>
        </w:rPr>
        <w:t xml:space="preserve"> punkte, finansavimo sustabdymą, Kauno miesto savivaldybės biudžeto lėšų naudojimo projektui finansuoti sutarčių dėl šiame punkte nurodytų projektų pasirašymo sustabdymą ir pasirašytų sutarčių </w:t>
      </w:r>
      <w:r w:rsidR="00192F9B" w:rsidRPr="00343C00">
        <w:rPr>
          <w:szCs w:val="24"/>
          <w:lang w:eastAsia="lt-LT" w:bidi="ar-SA"/>
        </w:rPr>
        <w:t>vykdymo sustabdymą.</w:t>
      </w:r>
    </w:p>
    <w:p w:rsidR="0027728B" w:rsidRPr="00343C00" w:rsidRDefault="00D1660F" w:rsidP="00536A19">
      <w:pPr>
        <w:spacing w:after="0" w:line="360" w:lineRule="auto"/>
        <w:ind w:firstLine="1298"/>
        <w:jc w:val="both"/>
      </w:pPr>
      <w:r w:rsidRPr="00343C00">
        <w:rPr>
          <w:szCs w:val="24"/>
          <w:lang w:eastAsia="lt-LT" w:bidi="ar-SA"/>
        </w:rPr>
        <w:t>2</w:t>
      </w:r>
      <w:r w:rsidR="00F87D10" w:rsidRPr="00343C00">
        <w:rPr>
          <w:szCs w:val="24"/>
          <w:lang w:eastAsia="lt-LT" w:bidi="ar-SA"/>
        </w:rPr>
        <w:t>.</w:t>
      </w:r>
      <w:r w:rsidR="0013184F" w:rsidRPr="00343C00">
        <w:rPr>
          <w:szCs w:val="24"/>
          <w:lang w:eastAsia="lt-LT" w:bidi="ar-SA"/>
        </w:rPr>
        <w:t xml:space="preserve"> P a k e i č i u </w:t>
      </w:r>
      <w:r w:rsidR="00F87D10" w:rsidRPr="00343C00">
        <w:rPr>
          <w:szCs w:val="24"/>
          <w:lang w:eastAsia="lt-LT" w:bidi="ar-SA"/>
        </w:rPr>
        <w:t>Kauno miesto savivaldybės administracijos direktoriaus 2020 m. kovo 30</w:t>
      </w:r>
      <w:r w:rsidR="0013184F" w:rsidRPr="00343C00">
        <w:rPr>
          <w:szCs w:val="24"/>
          <w:lang w:eastAsia="lt-LT" w:bidi="ar-SA"/>
        </w:rPr>
        <w:t xml:space="preserve"> d. įsakymą</w:t>
      </w:r>
      <w:r w:rsidR="00F87D10" w:rsidRPr="00343C00">
        <w:rPr>
          <w:szCs w:val="24"/>
          <w:lang w:eastAsia="lt-LT" w:bidi="ar-SA"/>
        </w:rPr>
        <w:t xml:space="preserve"> Nr. A-1078 „</w:t>
      </w:r>
      <w:r w:rsidR="00F87D10" w:rsidRPr="00343C00">
        <w:t>Dėl Fizinio aktyvumo ir sporto plėtojimo srities prioritetų „Vaikų ir jaunimo sporto meistriškumo skatinimas“, „Kauno, kaip sporto miesto, įvaizdžio gerinimas“ ir „Fizinio aktyvumo ir sporto veiklų organizavimas“</w:t>
      </w:r>
      <w:r w:rsidR="0013184F" w:rsidRPr="00343C00">
        <w:t xml:space="preserve"> </w:t>
      </w:r>
      <w:r w:rsidR="00536A19" w:rsidRPr="00343C00">
        <w:t>projektų finansavimo sustabdymo“</w:t>
      </w:r>
      <w:r w:rsidR="0027728B" w:rsidRPr="00343C00">
        <w:t>:</w:t>
      </w:r>
    </w:p>
    <w:p w:rsidR="0013184F" w:rsidRPr="00343C00" w:rsidRDefault="0027728B" w:rsidP="00536A19">
      <w:pPr>
        <w:spacing w:after="0" w:line="360" w:lineRule="auto"/>
        <w:ind w:firstLine="1298"/>
        <w:jc w:val="both"/>
      </w:pPr>
      <w:r w:rsidRPr="00343C00">
        <w:t xml:space="preserve">2.1. </w:t>
      </w:r>
      <w:r w:rsidR="00192F9B" w:rsidRPr="00343C00">
        <w:t xml:space="preserve">Pakeičiu </w:t>
      </w:r>
      <w:r w:rsidRPr="00343C00">
        <w:t xml:space="preserve">1.1 papunktį </w:t>
      </w:r>
      <w:r w:rsidR="00192F9B" w:rsidRPr="00343C00">
        <w:t xml:space="preserve">ir jį išdėstau </w:t>
      </w:r>
      <w:r w:rsidR="0013184F" w:rsidRPr="00343C00">
        <w:t>taip:</w:t>
      </w:r>
    </w:p>
    <w:p w:rsidR="00F87D10" w:rsidRPr="00343C00" w:rsidRDefault="0013184F" w:rsidP="00F87D10">
      <w:pPr>
        <w:spacing w:after="0" w:line="360" w:lineRule="auto"/>
        <w:ind w:firstLine="1298"/>
        <w:jc w:val="both"/>
      </w:pPr>
      <w:r w:rsidRPr="00343C00">
        <w:rPr>
          <w:szCs w:val="24"/>
          <w:lang w:eastAsia="lt-LT" w:bidi="ar-SA"/>
        </w:rPr>
        <w:t xml:space="preserve">„1.1. </w:t>
      </w:r>
      <w:r w:rsidRPr="00343C00">
        <w:rPr>
          <w:noProof/>
          <w:szCs w:val="24"/>
          <w:lang w:eastAsia="lt-LT" w:bidi="ar-SA"/>
        </w:rPr>
        <w:t xml:space="preserve">Fizinio aktyvumo ir sporto plėtojimo srities prioritetų „Vaikų ir jaunimo sporto meistriškumo skatinimas“ ir „Kauno, kaip sporto miesto, įvaizdžio gerinimas“ projektų, finansuojamų Kauno miesto savivaldybės biudžeto lėšomis, sąrašo, patvirtinto </w:t>
      </w:r>
      <w:r w:rsidRPr="00343C00">
        <w:rPr>
          <w:color w:val="000000"/>
          <w:szCs w:val="24"/>
          <w:lang w:eastAsia="lt-LT" w:bidi="ar-SA"/>
        </w:rPr>
        <w:t xml:space="preserve">Kauno miesto savivaldybės administracijos direktoriaus 2020 m. vasario 26 d. įsakymu Nr. A-662 „Dėl Fizinio aktyvumo ir sporto plėtojimo srities prioritetų „Vaikų ir jaunimo sporto meistriškumo skatinimas“ ir </w:t>
      </w:r>
      <w:r w:rsidRPr="00343C00">
        <w:rPr>
          <w:color w:val="000000"/>
          <w:szCs w:val="24"/>
          <w:lang w:eastAsia="lt-LT" w:bidi="ar-SA"/>
        </w:rPr>
        <w:lastRenderedPageBreak/>
        <w:t>„Kauno, kaip sporto miesto, įvaizdžio gerinimas“ projektų, finansuojamų Kauno miesto savivaldybės biudžeto lėšomis, sąrašo patvirtinimo“, 2 punkto galiojimą;</w:t>
      </w:r>
      <w:r w:rsidR="00D1660F" w:rsidRPr="00343C00">
        <w:rPr>
          <w:color w:val="000000"/>
          <w:szCs w:val="24"/>
          <w:lang w:eastAsia="lt-LT" w:bidi="ar-SA"/>
        </w:rPr>
        <w:t>“</w:t>
      </w:r>
      <w:r w:rsidR="00192F9B" w:rsidRPr="00343C00">
        <w:rPr>
          <w:color w:val="000000"/>
          <w:szCs w:val="24"/>
          <w:lang w:eastAsia="lt-LT" w:bidi="ar-SA"/>
        </w:rPr>
        <w:t>.</w:t>
      </w:r>
    </w:p>
    <w:p w:rsidR="0027728B" w:rsidRPr="00343C00" w:rsidRDefault="0027728B" w:rsidP="00F87D10">
      <w:pPr>
        <w:spacing w:after="0" w:line="360" w:lineRule="auto"/>
        <w:ind w:firstLine="1298"/>
        <w:jc w:val="both"/>
      </w:pPr>
      <w:r w:rsidRPr="00343C00">
        <w:t xml:space="preserve">2.2. </w:t>
      </w:r>
      <w:r w:rsidR="00192F9B" w:rsidRPr="00343C00">
        <w:t xml:space="preserve">Pakeičiu </w:t>
      </w:r>
      <w:r w:rsidRPr="00343C00">
        <w:t xml:space="preserve">1.3 papunktį </w:t>
      </w:r>
      <w:r w:rsidR="00192F9B" w:rsidRPr="00343C00">
        <w:t xml:space="preserve">ir jį išdėstau </w:t>
      </w:r>
      <w:r w:rsidRPr="00343C00">
        <w:t>taip:</w:t>
      </w:r>
    </w:p>
    <w:p w:rsidR="00DC46EA" w:rsidRPr="00343C00" w:rsidRDefault="0027728B" w:rsidP="00DC46EA">
      <w:pPr>
        <w:spacing w:after="0" w:line="360" w:lineRule="auto"/>
        <w:ind w:firstLine="1298"/>
        <w:jc w:val="both"/>
        <w:rPr>
          <w:color w:val="000000"/>
          <w:szCs w:val="24"/>
          <w:lang w:eastAsia="lt-LT" w:bidi="ar-SA"/>
        </w:rPr>
      </w:pPr>
      <w:r w:rsidRPr="00343C00">
        <w:t xml:space="preserve">„1.3. </w:t>
      </w:r>
      <w:r w:rsidR="00DC46EA" w:rsidRPr="00343C00">
        <w:rPr>
          <w:color w:val="000000"/>
          <w:szCs w:val="24"/>
          <w:lang w:eastAsia="lt-LT" w:bidi="ar-SA"/>
        </w:rPr>
        <w:t>Kauno miesto savivaldybės biudžeto lėšų naudojimo projektui finansuoti sutarčių dėl šio įsakymo 1.1 papunktyje nurodyto sąrašo 2 punkte ir 1.2 papunktyje nurody</w:t>
      </w:r>
      <w:r w:rsidR="00192F9B" w:rsidRPr="00343C00">
        <w:rPr>
          <w:color w:val="000000"/>
          <w:szCs w:val="24"/>
          <w:lang w:eastAsia="lt-LT" w:bidi="ar-SA"/>
        </w:rPr>
        <w:t>tame</w:t>
      </w:r>
      <w:r w:rsidR="00DC46EA" w:rsidRPr="00343C00">
        <w:rPr>
          <w:color w:val="000000"/>
          <w:szCs w:val="24"/>
          <w:lang w:eastAsia="lt-LT" w:bidi="ar-SA"/>
        </w:rPr>
        <w:t xml:space="preserve"> sąraš</w:t>
      </w:r>
      <w:r w:rsidR="00192F9B" w:rsidRPr="00343C00">
        <w:rPr>
          <w:color w:val="000000"/>
          <w:szCs w:val="24"/>
          <w:lang w:eastAsia="lt-LT" w:bidi="ar-SA"/>
        </w:rPr>
        <w:t>e</w:t>
      </w:r>
      <w:r w:rsidR="00DC46EA" w:rsidRPr="00343C00">
        <w:rPr>
          <w:color w:val="000000"/>
          <w:szCs w:val="24"/>
          <w:lang w:eastAsia="lt-LT" w:bidi="ar-SA"/>
        </w:rPr>
        <w:t xml:space="preserve"> išvardytų projektų pasirašymą;</w:t>
      </w:r>
      <w:r w:rsidR="00EA13A2" w:rsidRPr="00343C00">
        <w:rPr>
          <w:color w:val="000000"/>
          <w:szCs w:val="24"/>
          <w:lang w:eastAsia="lt-LT" w:bidi="ar-SA"/>
        </w:rPr>
        <w:t>“</w:t>
      </w:r>
      <w:r w:rsidR="00192F9B" w:rsidRPr="00343C00">
        <w:rPr>
          <w:color w:val="000000"/>
          <w:szCs w:val="24"/>
          <w:lang w:eastAsia="lt-LT" w:bidi="ar-SA"/>
        </w:rPr>
        <w:t>.</w:t>
      </w:r>
    </w:p>
    <w:p w:rsidR="0027728B" w:rsidRPr="00343C00" w:rsidRDefault="0027728B" w:rsidP="00F87D10">
      <w:pPr>
        <w:spacing w:after="0" w:line="360" w:lineRule="auto"/>
        <w:ind w:firstLine="1298"/>
        <w:jc w:val="both"/>
      </w:pPr>
      <w:r w:rsidRPr="00343C00">
        <w:t xml:space="preserve">2.3. </w:t>
      </w:r>
      <w:r w:rsidR="00192F9B" w:rsidRPr="00343C00">
        <w:t xml:space="preserve">Pakeičiu </w:t>
      </w:r>
      <w:r w:rsidRPr="00343C00">
        <w:t xml:space="preserve">1.4 papunktį </w:t>
      </w:r>
      <w:r w:rsidR="00192F9B" w:rsidRPr="00343C00">
        <w:t xml:space="preserve">ir jį išdėstau </w:t>
      </w:r>
      <w:r w:rsidRPr="00343C00">
        <w:t>taip:</w:t>
      </w:r>
    </w:p>
    <w:p w:rsidR="00DC46EA" w:rsidRPr="00343C00" w:rsidRDefault="0027728B" w:rsidP="00AC45FE">
      <w:pPr>
        <w:spacing w:after="0" w:line="360" w:lineRule="auto"/>
        <w:ind w:firstLine="1298"/>
        <w:jc w:val="both"/>
        <w:rPr>
          <w:color w:val="000000"/>
          <w:szCs w:val="24"/>
          <w:lang w:eastAsia="lt-LT" w:bidi="ar-SA"/>
        </w:rPr>
      </w:pPr>
      <w:r w:rsidRPr="00343C00">
        <w:t>„1.4.</w:t>
      </w:r>
      <w:r w:rsidR="00DC46EA" w:rsidRPr="00343C00">
        <w:rPr>
          <w:color w:val="000000"/>
          <w:szCs w:val="24"/>
          <w:lang w:eastAsia="lt-LT" w:bidi="ar-SA"/>
        </w:rPr>
        <w:t xml:space="preserve"> pasirašytų Kauno miesto savivaldybės biudžeto lėšų naudojimo projektui finansuoti sutarčių </w:t>
      </w:r>
      <w:r w:rsidR="00192F9B" w:rsidRPr="00343C00">
        <w:rPr>
          <w:color w:val="000000"/>
          <w:szCs w:val="24"/>
          <w:lang w:eastAsia="lt-LT" w:bidi="ar-SA"/>
        </w:rPr>
        <w:t xml:space="preserve">dėl šio </w:t>
      </w:r>
      <w:r w:rsidR="00AC45FE" w:rsidRPr="00343C00">
        <w:rPr>
          <w:color w:val="000000"/>
          <w:szCs w:val="24"/>
          <w:lang w:eastAsia="lt-LT" w:bidi="ar-SA"/>
        </w:rPr>
        <w:t>įsakymo 1.1 papunktyje nurodyto sąrašo 2 punk</w:t>
      </w:r>
      <w:r w:rsidR="00192F9B" w:rsidRPr="00343C00">
        <w:rPr>
          <w:color w:val="000000"/>
          <w:szCs w:val="24"/>
          <w:lang w:eastAsia="lt-LT" w:bidi="ar-SA"/>
        </w:rPr>
        <w:t>te ir 1.2 papunktyje nurodytame sąraš</w:t>
      </w:r>
      <w:r w:rsidR="00AC45FE" w:rsidRPr="00343C00">
        <w:rPr>
          <w:color w:val="000000"/>
          <w:szCs w:val="24"/>
          <w:lang w:eastAsia="lt-LT" w:bidi="ar-SA"/>
        </w:rPr>
        <w:t xml:space="preserve">e </w:t>
      </w:r>
      <w:r w:rsidR="00DC46EA" w:rsidRPr="00343C00">
        <w:rPr>
          <w:color w:val="000000"/>
          <w:szCs w:val="24"/>
          <w:lang w:eastAsia="lt-LT" w:bidi="ar-SA"/>
        </w:rPr>
        <w:t>išvardytų projektų vykdymą.</w:t>
      </w:r>
      <w:r w:rsidR="00AC45FE" w:rsidRPr="00343C00">
        <w:rPr>
          <w:color w:val="000000"/>
          <w:szCs w:val="24"/>
          <w:lang w:eastAsia="lt-LT" w:bidi="ar-SA"/>
        </w:rPr>
        <w:t>“</w:t>
      </w:r>
    </w:p>
    <w:p w:rsidR="00F87D10" w:rsidRDefault="00D1660F" w:rsidP="00F87D10">
      <w:pPr>
        <w:spacing w:after="0" w:line="360" w:lineRule="auto"/>
        <w:ind w:firstLine="1298"/>
        <w:jc w:val="both"/>
      </w:pPr>
      <w:r w:rsidRPr="00343C00">
        <w:t>3</w:t>
      </w:r>
      <w:r w:rsidR="00F87D10" w:rsidRPr="00343C00">
        <w:t>. Šis įsakymas gali būti skundžiamas per vieną mėnesį nuo jo paskelbimo ar įteikimo dienos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EA13A2" w:rsidRDefault="00EA13A2" w:rsidP="00F87D10">
      <w:pPr>
        <w:spacing w:after="0" w:line="360" w:lineRule="auto"/>
        <w:ind w:firstLine="1298"/>
        <w:jc w:val="both"/>
      </w:pPr>
    </w:p>
    <w:bookmarkEnd w:id="14"/>
    <w:p w:rsidR="00912881" w:rsidRPr="00245A84" w:rsidRDefault="00912881" w:rsidP="00F87D10">
      <w:pPr>
        <w:sectPr w:rsidR="00912881" w:rsidRPr="00245A84">
          <w:headerReference w:type="default" r:id="rId13"/>
          <w:footerReference w:type="default" r:id="rId14"/>
          <w:type w:val="continuous"/>
          <w:pgSz w:w="11907" w:h="16840"/>
          <w:pgMar w:top="1134" w:right="567" w:bottom="1134" w:left="1701" w:header="340" w:footer="340" w:gutter="0"/>
          <w:cols w:space="720"/>
          <w:formProt w:val="0"/>
          <w:titlePg/>
        </w:sectPr>
      </w:pPr>
    </w:p>
    <w:p w:rsidR="00912881" w:rsidRPr="00245A84" w:rsidRDefault="00912881">
      <w:pPr>
        <w:keepNext/>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912881" w:rsidRPr="00245A84">
        <w:trPr>
          <w:cantSplit/>
          <w:trHeight w:val="765"/>
        </w:trPr>
        <w:tc>
          <w:tcPr>
            <w:tcW w:w="5384" w:type="dxa"/>
            <w:vAlign w:val="bottom"/>
          </w:tcPr>
          <w:p w:rsidR="00912881" w:rsidRPr="00245A84" w:rsidRDefault="00ED082B">
            <w:pPr>
              <w:keepNext/>
              <w:spacing w:before="480"/>
            </w:pPr>
            <w:r w:rsidRPr="00245A84">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Pr="00245A84">
              <w:instrText xml:space="preserve"> FORMTEXT </w:instrText>
            </w:r>
            <w:r w:rsidRPr="00245A84">
              <w:fldChar w:fldCharType="separate"/>
            </w:r>
            <w:r w:rsidRPr="00245A84">
              <w:t>Administracijos direktorius</w:t>
            </w:r>
            <w:r w:rsidRPr="00245A84">
              <w:fldChar w:fldCharType="end"/>
            </w:r>
            <w:bookmarkEnd w:id="15"/>
          </w:p>
        </w:tc>
        <w:tc>
          <w:tcPr>
            <w:tcW w:w="4247" w:type="dxa"/>
            <w:vAlign w:val="bottom"/>
          </w:tcPr>
          <w:p w:rsidR="00912881" w:rsidRPr="00245A84" w:rsidRDefault="00ED082B">
            <w:pPr>
              <w:keepNext/>
              <w:spacing w:before="480"/>
              <w:jc w:val="right"/>
            </w:pPr>
            <w:r w:rsidRPr="00245A84">
              <w:fldChar w:fldCharType="begin">
                <w:ffData>
                  <w:name w:val="r20_2_1"/>
                  <w:enabled/>
                  <w:calcOnExit w:val="0"/>
                  <w:exitMacro w:val="AutoSavybes.MAIN"/>
                  <w:statusText w:type="text" w:val="Vardas"/>
                  <w:textInput>
                    <w:default w:val="Vardas"/>
                  </w:textInput>
                </w:ffData>
              </w:fldChar>
            </w:r>
            <w:bookmarkStart w:id="16" w:name="r20_2_1"/>
            <w:r w:rsidRPr="00245A84">
              <w:instrText xml:space="preserve"> FORMTEXT </w:instrText>
            </w:r>
            <w:r w:rsidRPr="00245A84">
              <w:fldChar w:fldCharType="separate"/>
            </w:r>
            <w:r w:rsidRPr="00245A84">
              <w:t>Vilius</w:t>
            </w:r>
            <w:r w:rsidRPr="00245A84">
              <w:fldChar w:fldCharType="end"/>
            </w:r>
            <w:bookmarkEnd w:id="16"/>
            <w:r w:rsidRPr="00245A84">
              <w:t xml:space="preserve"> </w:t>
            </w:r>
            <w:r w:rsidRPr="00245A84">
              <w:fldChar w:fldCharType="begin">
                <w:ffData>
                  <w:name w:val="r20_3_1"/>
                  <w:enabled/>
                  <w:calcOnExit w:val="0"/>
                  <w:exitMacro w:val="AutoSavybes.MAIN"/>
                  <w:statusText w:type="text" w:val="Pavardė"/>
                  <w:textInput>
                    <w:default w:val="Pavardė"/>
                  </w:textInput>
                </w:ffData>
              </w:fldChar>
            </w:r>
            <w:bookmarkStart w:id="17" w:name="r20_3_1"/>
            <w:r w:rsidRPr="00245A84">
              <w:instrText xml:space="preserve"> FORMTEXT </w:instrText>
            </w:r>
            <w:r w:rsidRPr="00245A84">
              <w:fldChar w:fldCharType="separate"/>
            </w:r>
            <w:r w:rsidRPr="00245A84">
              <w:t>Šiliauskas</w:t>
            </w:r>
            <w:r w:rsidRPr="00245A84">
              <w:fldChar w:fldCharType="end"/>
            </w:r>
            <w:bookmarkEnd w:id="17"/>
          </w:p>
        </w:tc>
      </w:tr>
    </w:tbl>
    <w:p w:rsidR="00912881" w:rsidRPr="00245A84" w:rsidRDefault="00912881">
      <w:pPr>
        <w:keepNext/>
      </w:pPr>
    </w:p>
    <w:sectPr w:rsidR="00912881" w:rsidRPr="00245A84">
      <w:footerReference w:type="default" r:id="rId15"/>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B9" w:rsidRDefault="002E21B9"/>
  </w:endnote>
  <w:endnote w:type="continuationSeparator" w:id="0">
    <w:p w:rsidR="002E21B9" w:rsidRDefault="002E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default"/>
    <w:sig w:usb0="00000000"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12881">
      <w:trPr>
        <w:trHeight w:hRule="exact" w:val="794"/>
      </w:trPr>
      <w:tc>
        <w:tcPr>
          <w:tcW w:w="5184" w:type="dxa"/>
        </w:tcPr>
        <w:p w:rsidR="00912881" w:rsidRDefault="00912881">
          <w:pPr>
            <w:pStyle w:val="Porat"/>
          </w:pPr>
        </w:p>
      </w:tc>
      <w:tc>
        <w:tcPr>
          <w:tcW w:w="2592" w:type="dxa"/>
        </w:tcPr>
        <w:p w:rsidR="00912881" w:rsidRDefault="00912881">
          <w:pPr>
            <w:pStyle w:val="Porat"/>
          </w:pPr>
        </w:p>
      </w:tc>
      <w:tc>
        <w:tcPr>
          <w:tcW w:w="2592" w:type="dxa"/>
        </w:tcPr>
        <w:p w:rsidR="00912881" w:rsidRDefault="00912881">
          <w:pPr>
            <w:pStyle w:val="Porat"/>
            <w:tabs>
              <w:tab w:val="left" w:pos="304"/>
              <w:tab w:val="left" w:pos="2005"/>
            </w:tabs>
            <w:jc w:val="center"/>
          </w:pPr>
        </w:p>
      </w:tc>
    </w:tr>
  </w:tbl>
  <w:p w:rsidR="00912881" w:rsidRDefault="0091288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81" w:rsidRDefault="00912881">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12881">
      <w:trPr>
        <w:trHeight w:hRule="exact" w:val="794"/>
      </w:trPr>
      <w:tc>
        <w:tcPr>
          <w:tcW w:w="5184" w:type="dxa"/>
        </w:tcPr>
        <w:p w:rsidR="00912881" w:rsidRDefault="00912881">
          <w:pPr>
            <w:pStyle w:val="Porat"/>
          </w:pPr>
        </w:p>
      </w:tc>
      <w:tc>
        <w:tcPr>
          <w:tcW w:w="2592" w:type="dxa"/>
        </w:tcPr>
        <w:p w:rsidR="00912881" w:rsidRDefault="00912881">
          <w:pPr>
            <w:pStyle w:val="Porat"/>
          </w:pPr>
        </w:p>
      </w:tc>
      <w:tc>
        <w:tcPr>
          <w:tcW w:w="2592" w:type="dxa"/>
        </w:tcPr>
        <w:p w:rsidR="00912881" w:rsidRDefault="00912881">
          <w:pPr>
            <w:pStyle w:val="Porat"/>
            <w:tabs>
              <w:tab w:val="left" w:pos="304"/>
              <w:tab w:val="left" w:pos="2005"/>
            </w:tabs>
            <w:jc w:val="center"/>
          </w:pPr>
        </w:p>
      </w:tc>
    </w:tr>
  </w:tbl>
  <w:p w:rsidR="00912881" w:rsidRDefault="00912881">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912881">
      <w:trPr>
        <w:trHeight w:hRule="exact" w:val="794"/>
      </w:trPr>
      <w:tc>
        <w:tcPr>
          <w:tcW w:w="5184" w:type="dxa"/>
        </w:tcPr>
        <w:p w:rsidR="00912881" w:rsidRDefault="00912881">
          <w:pPr>
            <w:pStyle w:val="Porat"/>
          </w:pPr>
        </w:p>
      </w:tc>
      <w:tc>
        <w:tcPr>
          <w:tcW w:w="2592" w:type="dxa"/>
        </w:tcPr>
        <w:p w:rsidR="00912881" w:rsidRDefault="00912881">
          <w:pPr>
            <w:pStyle w:val="Porat"/>
          </w:pPr>
        </w:p>
      </w:tc>
      <w:tc>
        <w:tcPr>
          <w:tcW w:w="2592" w:type="dxa"/>
        </w:tcPr>
        <w:p w:rsidR="00912881" w:rsidRDefault="00912881">
          <w:pPr>
            <w:pStyle w:val="Porat"/>
            <w:tabs>
              <w:tab w:val="left" w:pos="304"/>
              <w:tab w:val="left" w:pos="2005"/>
            </w:tabs>
            <w:jc w:val="center"/>
          </w:pPr>
        </w:p>
      </w:tc>
    </w:tr>
  </w:tbl>
  <w:p w:rsidR="00912881" w:rsidRDefault="00912881">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B9" w:rsidRDefault="002E21B9"/>
  </w:footnote>
  <w:footnote w:type="continuationSeparator" w:id="0">
    <w:p w:rsidR="002E21B9" w:rsidRDefault="002E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81" w:rsidRDefault="00912881">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881" w:rsidRDefault="00ED082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D7CB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16FF9"/>
    <w:rsid w:val="00001C0D"/>
    <w:rsid w:val="00046F59"/>
    <w:rsid w:val="0008063D"/>
    <w:rsid w:val="00080DB7"/>
    <w:rsid w:val="000A0ADC"/>
    <w:rsid w:val="000A230D"/>
    <w:rsid w:val="000B76BD"/>
    <w:rsid w:val="000E4C96"/>
    <w:rsid w:val="000F5BD4"/>
    <w:rsid w:val="001276ED"/>
    <w:rsid w:val="0013184F"/>
    <w:rsid w:val="001455F7"/>
    <w:rsid w:val="00192F9B"/>
    <w:rsid w:val="00195AA4"/>
    <w:rsid w:val="001F1F87"/>
    <w:rsid w:val="00245A84"/>
    <w:rsid w:val="0027728B"/>
    <w:rsid w:val="002C73D4"/>
    <w:rsid w:val="002E21B9"/>
    <w:rsid w:val="002F7319"/>
    <w:rsid w:val="0031058C"/>
    <w:rsid w:val="00311A7F"/>
    <w:rsid w:val="00324CC2"/>
    <w:rsid w:val="003368C0"/>
    <w:rsid w:val="00343C00"/>
    <w:rsid w:val="00363F96"/>
    <w:rsid w:val="003820E4"/>
    <w:rsid w:val="003E0A68"/>
    <w:rsid w:val="00410F24"/>
    <w:rsid w:val="004116A3"/>
    <w:rsid w:val="00442561"/>
    <w:rsid w:val="00495FB8"/>
    <w:rsid w:val="004A0872"/>
    <w:rsid w:val="004A2345"/>
    <w:rsid w:val="004B29EB"/>
    <w:rsid w:val="004C2536"/>
    <w:rsid w:val="004C56FD"/>
    <w:rsid w:val="00513A0C"/>
    <w:rsid w:val="00536A19"/>
    <w:rsid w:val="00555321"/>
    <w:rsid w:val="00596A4B"/>
    <w:rsid w:val="005A556B"/>
    <w:rsid w:val="005B3A76"/>
    <w:rsid w:val="005C37B2"/>
    <w:rsid w:val="005E0B5E"/>
    <w:rsid w:val="005F7D81"/>
    <w:rsid w:val="00606F0C"/>
    <w:rsid w:val="00657764"/>
    <w:rsid w:val="00663C4E"/>
    <w:rsid w:val="006A169F"/>
    <w:rsid w:val="006B0B13"/>
    <w:rsid w:val="007131E0"/>
    <w:rsid w:val="00733852"/>
    <w:rsid w:val="007641B0"/>
    <w:rsid w:val="00795723"/>
    <w:rsid w:val="007E4327"/>
    <w:rsid w:val="008019AF"/>
    <w:rsid w:val="00823157"/>
    <w:rsid w:val="0082394F"/>
    <w:rsid w:val="0083163B"/>
    <w:rsid w:val="00844EB4"/>
    <w:rsid w:val="00855C10"/>
    <w:rsid w:val="008815D9"/>
    <w:rsid w:val="008A22C3"/>
    <w:rsid w:val="008B2DB2"/>
    <w:rsid w:val="008B6BD4"/>
    <w:rsid w:val="008D0198"/>
    <w:rsid w:val="00912881"/>
    <w:rsid w:val="009973C6"/>
    <w:rsid w:val="009B3CF1"/>
    <w:rsid w:val="009B6960"/>
    <w:rsid w:val="009D2EDD"/>
    <w:rsid w:val="009E425C"/>
    <w:rsid w:val="009F4E26"/>
    <w:rsid w:val="00A006F5"/>
    <w:rsid w:val="00A04F4D"/>
    <w:rsid w:val="00A06A95"/>
    <w:rsid w:val="00A15B24"/>
    <w:rsid w:val="00A276C6"/>
    <w:rsid w:val="00A36122"/>
    <w:rsid w:val="00A44A6D"/>
    <w:rsid w:val="00AB470F"/>
    <w:rsid w:val="00AB6A55"/>
    <w:rsid w:val="00AC45FE"/>
    <w:rsid w:val="00AE710F"/>
    <w:rsid w:val="00AF778B"/>
    <w:rsid w:val="00B30C9F"/>
    <w:rsid w:val="00B36F51"/>
    <w:rsid w:val="00B73C07"/>
    <w:rsid w:val="00B7425A"/>
    <w:rsid w:val="00BD7CB6"/>
    <w:rsid w:val="00C11CF1"/>
    <w:rsid w:val="00C14EF9"/>
    <w:rsid w:val="00C944F9"/>
    <w:rsid w:val="00CA5586"/>
    <w:rsid w:val="00CC20F7"/>
    <w:rsid w:val="00CC76CF"/>
    <w:rsid w:val="00CE3DCB"/>
    <w:rsid w:val="00D06F30"/>
    <w:rsid w:val="00D142A9"/>
    <w:rsid w:val="00D1660F"/>
    <w:rsid w:val="00D16FF9"/>
    <w:rsid w:val="00D96992"/>
    <w:rsid w:val="00DC46EA"/>
    <w:rsid w:val="00DC5455"/>
    <w:rsid w:val="00E94004"/>
    <w:rsid w:val="00E94AA0"/>
    <w:rsid w:val="00EA13A2"/>
    <w:rsid w:val="00EC62F5"/>
    <w:rsid w:val="00ED082B"/>
    <w:rsid w:val="00F406E1"/>
    <w:rsid w:val="00F444AA"/>
    <w:rsid w:val="00F5541C"/>
    <w:rsid w:val="00F55623"/>
    <w:rsid w:val="00F85ED2"/>
    <w:rsid w:val="00F87D10"/>
    <w:rsid w:val="00FB79BC"/>
    <w:rsid w:val="00FE4226"/>
    <w:rsid w:val="38F469C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4DEAE"/>
  <w15:docId w15:val="{4F51CABF-BDC6-4126-8DE5-5503FFA2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Pr>
      <w:rFonts w:ascii="Tahoma" w:hAnsi="Tahoma" w:cs="Tahoma"/>
      <w:sz w:val="16"/>
      <w:szCs w:val="16"/>
    </w:rPr>
  </w:style>
  <w:style w:type="paragraph" w:styleId="Pagrindinistekstas">
    <w:name w:val="Body Text"/>
    <w:basedOn w:val="prastasis"/>
    <w:link w:val="PagrindinistekstasDiagrama"/>
    <w:semiHidden/>
    <w:qFormat/>
    <w:pPr>
      <w:spacing w:line="360" w:lineRule="auto"/>
      <w:ind w:firstLine="1298"/>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paragraph" w:styleId="Antrats">
    <w:name w:val="header"/>
    <w:basedOn w:val="prastasis"/>
    <w:semiHidden/>
    <w:pPr>
      <w:tabs>
        <w:tab w:val="center" w:pos="4153"/>
        <w:tab w:val="right" w:pos="8306"/>
      </w:tabs>
    </w:pPr>
  </w:style>
  <w:style w:type="paragraph" w:styleId="Makrokomandostekstas">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character" w:customStyle="1" w:styleId="DebesliotekstasDiagrama">
    <w:name w:val="Debesėlio tekstas Diagrama"/>
    <w:link w:val="Debesliotekstas"/>
    <w:uiPriority w:val="99"/>
    <w:semiHidden/>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qFormat/>
    <w:rPr>
      <w:sz w:val="24"/>
      <w:lang w:eastAsia="en-US" w:bidi="he-IL"/>
    </w:rPr>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08AAC-73CE-44EF-8E7D-7DA2FF46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1</TotalTime>
  <Pages>1</Pages>
  <Words>459</Words>
  <Characters>3101</Characters>
  <Application>Microsoft Office Word</Application>
  <DocSecurity>0</DocSecurity>
  <Lines>63</Lines>
  <Paragraphs>22</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--0   ĮSAKYMAS   Nr.</vt:lpstr>
    </vt:vector>
  </TitlesOfParts>
  <Manager>Administracijos direktorius Vilius Šiliauskas</Manager>
  <Company>KAUNO MIESTO SAVIVALDYBË</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2020-m.-bi   ĮSAKYMAS   Nr. </dc:title>
  <dc:subject>DĖL FIZINIO AKTYVUMO IR SPORTO PLĖTOJIMO SRITIES PRIORITETO „VAIKŲ IR JAUNIMO SPORTO MEISTRIŠKUMO SKATINIMAS“ PROJEKTŲ FINANSAVIMO SUSTABDYMO PANAIKINIMO</dc:subject>
  <dc:creator>Vitalija Romanovienė</dc:creator>
  <cp:lastModifiedBy>Greta Jorudaitė</cp:lastModifiedBy>
  <cp:revision>4</cp:revision>
  <cp:lastPrinted>2020-06-04T11:00:00Z</cp:lastPrinted>
  <dcterms:created xsi:type="dcterms:W3CDTF">2020-06-04T11:30:00Z</dcterms:created>
  <dcterms:modified xsi:type="dcterms:W3CDTF">2020-06-05T11:27:00Z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